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EC" w:rsidRPr="00526CEC" w:rsidRDefault="00526CEC" w:rsidP="00526CEC">
      <w:pPr>
        <w:jc w:val="center"/>
        <w:rPr>
          <w:b/>
          <w:sz w:val="28"/>
          <w:szCs w:val="28"/>
        </w:rPr>
      </w:pPr>
      <w:r w:rsidRPr="00526CEC">
        <w:rPr>
          <w:b/>
          <w:sz w:val="28"/>
          <w:szCs w:val="28"/>
        </w:rPr>
        <w:t xml:space="preserve">Přihláška </w:t>
      </w:r>
    </w:p>
    <w:p w:rsidR="00526CEC" w:rsidRPr="00526CEC" w:rsidRDefault="00526CEC" w:rsidP="00526CEC">
      <w:pPr>
        <w:jc w:val="center"/>
        <w:rPr>
          <w:b/>
          <w:sz w:val="28"/>
          <w:szCs w:val="28"/>
        </w:rPr>
      </w:pPr>
      <w:r w:rsidRPr="00526CEC">
        <w:rPr>
          <w:b/>
          <w:sz w:val="28"/>
          <w:szCs w:val="28"/>
        </w:rPr>
        <w:t>Letní příměstské tábory v Blanském lese</w:t>
      </w:r>
      <w:r w:rsidRPr="00526CEC">
        <w:rPr>
          <w:i/>
          <w:sz w:val="28"/>
          <w:szCs w:val="28"/>
        </w:rPr>
        <w:br/>
      </w:r>
    </w:p>
    <w:p w:rsidR="00526CEC" w:rsidRPr="001452A9" w:rsidRDefault="00526CEC" w:rsidP="00526CEC">
      <w:pPr>
        <w:jc w:val="left"/>
        <w:rPr>
          <w:b/>
        </w:rPr>
      </w:pPr>
      <w:r w:rsidRPr="001452A9">
        <w:rPr>
          <w:b/>
        </w:rPr>
        <w:t>Termín realizace:</w:t>
      </w:r>
    </w:p>
    <w:p w:rsidR="00526CEC" w:rsidRPr="001452A9" w:rsidRDefault="00526CEC" w:rsidP="00526CEC">
      <w:pPr>
        <w:jc w:val="left"/>
        <w:rPr>
          <w:b/>
        </w:rPr>
      </w:pPr>
      <w:r w:rsidRPr="001452A9">
        <w:rPr>
          <w:b/>
        </w:rPr>
        <w:t>Místo realizace:</w:t>
      </w:r>
    </w:p>
    <w:p w:rsidR="00526CEC" w:rsidRPr="00D074B9" w:rsidRDefault="00526CEC" w:rsidP="00526CEC">
      <w:pPr>
        <w:jc w:val="left"/>
        <w:rPr>
          <w:b/>
          <w:sz w:val="19"/>
          <w:szCs w:val="19"/>
        </w:rPr>
      </w:pPr>
    </w:p>
    <w:p w:rsidR="00526CEC" w:rsidRPr="00526CEC" w:rsidRDefault="00526CEC" w:rsidP="00526CEC">
      <w:pPr>
        <w:jc w:val="left"/>
        <w:rPr>
          <w:rFonts w:cstheme="minorHAnsi"/>
        </w:rPr>
      </w:pPr>
      <w:r w:rsidRPr="00526CEC">
        <w:rPr>
          <w:rFonts w:cstheme="minorHAnsi"/>
          <w:b/>
        </w:rPr>
        <w:t xml:space="preserve">Provozovatel: </w:t>
      </w:r>
      <w:r w:rsidRPr="00526CEC">
        <w:rPr>
          <w:rStyle w:val="datalabel"/>
        </w:rPr>
        <w:t>Místní akční skupina Blanský les - Netolicko o.p.s.</w:t>
      </w:r>
      <w:r w:rsidRPr="00526CEC">
        <w:rPr>
          <w:rFonts w:cstheme="minorHAnsi"/>
          <w:b/>
        </w:rPr>
        <w:br/>
        <w:t xml:space="preserve">Adresa: </w:t>
      </w:r>
      <w:r w:rsidRPr="00526CEC">
        <w:rPr>
          <w:rFonts w:cstheme="minorHAnsi"/>
        </w:rPr>
        <w:t>Mírové nám. 208, 384 11 Netolice</w:t>
      </w:r>
    </w:p>
    <w:p w:rsidR="00FB6F49" w:rsidRPr="008457DB" w:rsidRDefault="00FB6F49" w:rsidP="00526CEC">
      <w:pPr>
        <w:jc w:val="center"/>
        <w:rPr>
          <w:rFonts w:cstheme="minorHAnsi"/>
          <w:sz w:val="20"/>
          <w:szCs w:val="20"/>
        </w:rPr>
      </w:pP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26CEC" w:rsidRPr="00D074B9" w:rsidRDefault="00526CEC" w:rsidP="00526C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Třída Ž</w:t>
            </w:r>
            <w:r>
              <w:rPr>
                <w:rFonts w:cstheme="minorHAnsi"/>
                <w:sz w:val="19"/>
                <w:szCs w:val="19"/>
              </w:rPr>
              <w:t>Š/MŠ</w:t>
            </w:r>
            <w:r w:rsidRPr="00D074B9">
              <w:rPr>
                <w:rFonts w:cstheme="minorHAnsi"/>
                <w:sz w:val="19"/>
                <w:szCs w:val="19"/>
              </w:rPr>
              <w:t>, kterou dítě</w:t>
            </w:r>
            <w:r>
              <w:rPr>
                <w:rFonts w:cstheme="minorHAnsi"/>
                <w:sz w:val="19"/>
                <w:szCs w:val="19"/>
              </w:rPr>
              <w:t xml:space="preserve"> v daném školním roce absolvovalo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:rsidR="00526CEC" w:rsidRPr="008457DB" w:rsidRDefault="00526CEC" w:rsidP="007328A4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526CEC" w:rsidRDefault="00526CEC" w:rsidP="003A0B3F">
            <w:pPr>
              <w:rPr>
                <w:rFonts w:cstheme="minorHAnsi"/>
                <w:sz w:val="20"/>
                <w:szCs w:val="20"/>
              </w:rPr>
            </w:pPr>
          </w:p>
          <w:p w:rsidR="009035A9" w:rsidRPr="008C1B3F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2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526CEC">
        <w:trPr>
          <w:trHeight w:val="519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526CEC">
        <w:trPr>
          <w:trHeight w:val="592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526CEC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Pr="000567B5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526CEC" w:rsidRPr="00526CEC">
        <w:rPr>
          <w:rFonts w:cstheme="minorHAnsi"/>
          <w:sz w:val="18"/>
          <w:szCs w:val="18"/>
        </w:rPr>
        <w:t>C</w:t>
      </w:r>
      <w:r w:rsidR="00526CEC">
        <w:rPr>
          <w:rFonts w:cstheme="minorHAnsi"/>
          <w:sz w:val="18"/>
          <w:szCs w:val="18"/>
        </w:rPr>
        <w:t>Z.03.2.65/0.0/0.0/16_047/0011940</w:t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</w:t>
      </w:r>
      <w:r w:rsidRPr="000567B5">
        <w:rPr>
          <w:sz w:val="18"/>
          <w:szCs w:val="18"/>
        </w:rPr>
        <w:t>rozsahu osobních údajů vyplněných podpořenými osobami v této přihlášce a jejích přílohách.</w:t>
      </w:r>
    </w:p>
    <w:p w:rsidR="00B24CBA" w:rsidRPr="000567B5" w:rsidRDefault="00B24CBA" w:rsidP="00B24CBA">
      <w:pPr>
        <w:rPr>
          <w:sz w:val="18"/>
          <w:szCs w:val="18"/>
        </w:rPr>
      </w:pPr>
    </w:p>
    <w:p w:rsidR="00B24CBA" w:rsidRPr="000567B5" w:rsidRDefault="00B24CBA" w:rsidP="00B24CBA">
      <w:pPr>
        <w:rPr>
          <w:sz w:val="18"/>
          <w:szCs w:val="18"/>
        </w:rPr>
      </w:pPr>
      <w:r w:rsidRPr="000567B5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0567B5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0567B5">
        <w:rPr>
          <w:sz w:val="18"/>
          <w:szCs w:val="18"/>
        </w:rPr>
        <w:t>Účelem zpracování je přiřazení zákonného zástupce dítěte, jakožto cílové skupiny projektu, ke konkrétnímu dítěti n</w:t>
      </w:r>
      <w:r w:rsidR="001B28E4" w:rsidRPr="000567B5">
        <w:rPr>
          <w:sz w:val="18"/>
          <w:szCs w:val="18"/>
        </w:rPr>
        <w:t xml:space="preserve">avštěvujícímu aktivity projektu a monitorování skutečností, že podpořené osobě vznikl nárok na předmětnou podporu. </w:t>
      </w:r>
      <w:r w:rsidRPr="000567B5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</w:t>
      </w:r>
      <w:r w:rsidRPr="00B24CBA">
        <w:rPr>
          <w:sz w:val="18"/>
          <w:szCs w:val="18"/>
        </w:rPr>
        <w:t xml:space="preserve">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3E" w:rsidRDefault="00D93F3E" w:rsidP="00F83ECC">
      <w:r>
        <w:separator/>
      </w:r>
    </w:p>
  </w:endnote>
  <w:endnote w:type="continuationSeparator" w:id="0">
    <w:p w:rsidR="00D93F3E" w:rsidRDefault="00D93F3E" w:rsidP="00F83ECC">
      <w:r>
        <w:continuationSeparator/>
      </w:r>
    </w:p>
  </w:endnote>
  <w:endnote w:type="continuationNotice" w:id="1">
    <w:p w:rsidR="00D93F3E" w:rsidRDefault="00D93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6CEC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526CEC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6CE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526CEC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3E" w:rsidRDefault="00D93F3E" w:rsidP="00F83ECC">
      <w:r>
        <w:separator/>
      </w:r>
    </w:p>
  </w:footnote>
  <w:footnote w:type="continuationSeparator" w:id="0">
    <w:p w:rsidR="00D93F3E" w:rsidRDefault="00D93F3E" w:rsidP="00F83ECC">
      <w:r>
        <w:continuationSeparator/>
      </w:r>
    </w:p>
  </w:footnote>
  <w:footnote w:type="continuationNotice" w:id="1">
    <w:p w:rsidR="00D93F3E" w:rsidRDefault="00D93F3E"/>
  </w:footnote>
  <w:footnote w:id="2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3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6CEC">
      <w:rPr>
        <w:noProof/>
        <w:lang w:eastAsia="cs-CZ"/>
      </w:rPr>
      <w:t xml:space="preserve">                                 </w:t>
    </w:r>
    <w:r w:rsidR="00526CEC" w:rsidRPr="00526CEC">
      <w:rPr>
        <w:noProof/>
        <w:lang w:eastAsia="cs-CZ"/>
      </w:rPr>
      <w:drawing>
        <wp:inline distT="0" distB="0" distL="0" distR="0" wp14:anchorId="78BABB93" wp14:editId="2EBAE4FF">
          <wp:extent cx="1224551" cy="588645"/>
          <wp:effectExtent l="0" t="0" r="0" b="1905"/>
          <wp:docPr id="2" name="Obrázek 2" descr="C:\Users\cerma\Desktop\MAS\loga MAS\znackamasb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ma\Desktop\MAS\loga MAS\znackamasbw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784" cy="601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26CEC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206A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3F3E"/>
    <w:rsid w:val="00D96CF2"/>
    <w:rsid w:val="00DA1366"/>
    <w:rsid w:val="00DA2671"/>
    <w:rsid w:val="00DB3EA3"/>
    <w:rsid w:val="00DB40C5"/>
    <w:rsid w:val="00DB7134"/>
    <w:rsid w:val="00DC0377"/>
    <w:rsid w:val="00DC370F"/>
    <w:rsid w:val="00DC4AD7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4894F3-CBFB-4215-BB13-C617CAB5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52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D6060-D4E8-4DEA-B486-45B788D6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7</TotalTime>
  <Pages>2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cermakova@masbln.cz</cp:lastModifiedBy>
  <cp:revision>3</cp:revision>
  <cp:lastPrinted>2016-06-01T12:00:00Z</cp:lastPrinted>
  <dcterms:created xsi:type="dcterms:W3CDTF">2018-06-08T09:00:00Z</dcterms:created>
  <dcterms:modified xsi:type="dcterms:W3CDTF">2019-05-06T20:33:00Z</dcterms:modified>
</cp:coreProperties>
</file>